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594" w:themeColor="accent2" w:themeTint="99">
    <v:background id="_x0000_s1025" o:bwmode="white" fillcolor="#d99594 [1941]">
      <v:fill r:id="rId4" o:title="60 %" type="pattern"/>
    </v:background>
  </w:background>
  <w:body>
    <w:tbl>
      <w:tblPr>
        <w:tblpPr w:leftFromText="141" w:rightFromText="141" w:vertAnchor="page" w:horzAnchor="margin" w:tblpX="48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60"/>
      </w:tblGrid>
      <w:tr w:rsidR="0011080C" w:rsidTr="0062648F">
        <w:trPr>
          <w:trHeight w:val="641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C5842" w:rsidRPr="0011080C" w:rsidRDefault="002C7FDE" w:rsidP="0062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Eingangsst</w:t>
            </w:r>
            <w:r w:rsidR="000C5842" w:rsidRPr="0011080C">
              <w:rPr>
                <w:sz w:val="16"/>
                <w:szCs w:val="16"/>
              </w:rPr>
              <w:t>empel/Vermerk der Behörde</w:t>
            </w:r>
          </w:p>
          <w:p w:rsidR="000C5842" w:rsidRPr="0011080C" w:rsidRDefault="006700CA" w:rsidP="00626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Az.: 32.32/32.52</w:t>
            </w:r>
            <w:r w:rsidR="000C5842" w:rsidRPr="0011080C">
              <w:rPr>
                <w:sz w:val="16"/>
                <w:szCs w:val="16"/>
              </w:rPr>
              <w:t>.01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5842" w:rsidRDefault="000C5842" w:rsidP="0062648F"/>
        </w:tc>
      </w:tr>
    </w:tbl>
    <w:tbl>
      <w:tblPr>
        <w:tblpPr w:leftFromText="141" w:rightFromText="141" w:vertAnchor="text" w:horzAnchor="margin" w:tblpXSpec="right" w:tblpY="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303"/>
      </w:tblGrid>
      <w:tr w:rsidR="00E2328A" w:rsidTr="00F71DA5">
        <w:trPr>
          <w:trHeight w:val="693"/>
        </w:trPr>
        <w:tc>
          <w:tcPr>
            <w:tcW w:w="1913" w:type="dxa"/>
            <w:tcBorders>
              <w:bottom w:val="nil"/>
              <w:right w:val="nil"/>
            </w:tcBorders>
            <w:shd w:val="clear" w:color="auto" w:fill="FFFFFF"/>
          </w:tcPr>
          <w:p w:rsidR="00E2328A" w:rsidRPr="000C5842" w:rsidRDefault="00E2328A" w:rsidP="00127671">
            <w:pPr>
              <w:shd w:val="clear" w:color="auto" w:fill="FFFFFF"/>
              <w:tabs>
                <w:tab w:val="center" w:pos="2449"/>
              </w:tabs>
              <w:ind w:right="-347"/>
              <w:jc w:val="both"/>
              <w:rPr>
                <w:b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1859C49F" wp14:editId="46D8BCF6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9525</wp:posOffset>
                  </wp:positionV>
                  <wp:extent cx="758825" cy="519743"/>
                  <wp:effectExtent l="0" t="0" r="3175" b="0"/>
                  <wp:wrapNone/>
                  <wp:docPr id="4" name="Bild 3" descr="http://intranet.sv.rostock.de/sixcms/media.php/rostock_01.a.1056.de/datei/HRO_Logo_CMYK_2017_oh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ranet.sv.rostock.de/sixcms/media.php/rostock_01.a.1056.de/datei/HRO_Logo_CMYK_2017_oh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8B4">
              <w:rPr>
                <w:b/>
                <w:sz w:val="32"/>
              </w:rPr>
              <w:t>Antrag</w:t>
            </w:r>
          </w:p>
          <w:p w:rsidR="00E2328A" w:rsidRPr="00E2328A" w:rsidRDefault="00E2328A" w:rsidP="00E2328A">
            <w:pPr>
              <w:rPr>
                <w:sz w:val="18"/>
              </w:rPr>
            </w:pPr>
            <w:r w:rsidRPr="007D7C64">
              <w:rPr>
                <w:sz w:val="20"/>
              </w:rPr>
              <w:t>auf</w:t>
            </w:r>
          </w:p>
        </w:tc>
        <w:tc>
          <w:tcPr>
            <w:tcW w:w="3303" w:type="dxa"/>
            <w:tcBorders>
              <w:left w:val="nil"/>
              <w:bottom w:val="nil"/>
            </w:tcBorders>
            <w:shd w:val="clear" w:color="auto" w:fill="FFFFFF"/>
          </w:tcPr>
          <w:p w:rsidR="00E2328A" w:rsidRPr="000C5842" w:rsidRDefault="00E2328A" w:rsidP="007C5947">
            <w:pPr>
              <w:shd w:val="clear" w:color="auto" w:fill="FFFFFF"/>
              <w:tabs>
                <w:tab w:val="center" w:pos="2449"/>
              </w:tabs>
              <w:ind w:right="-347"/>
              <w:jc w:val="both"/>
              <w:rPr>
                <w:b/>
                <w:sz w:val="28"/>
              </w:rPr>
            </w:pPr>
          </w:p>
          <w:p w:rsidR="00E2328A" w:rsidRDefault="00E2328A" w:rsidP="007C5947">
            <w:pPr>
              <w:rPr>
                <w:sz w:val="18"/>
              </w:rPr>
            </w:pPr>
          </w:p>
          <w:p w:rsidR="00E2328A" w:rsidRPr="00E2328A" w:rsidRDefault="00E2328A" w:rsidP="007C5947">
            <w:pPr>
              <w:rPr>
                <w:sz w:val="12"/>
              </w:rPr>
            </w:pPr>
          </w:p>
        </w:tc>
      </w:tr>
      <w:bookmarkStart w:id="0" w:name="_GoBack"/>
      <w:tr w:rsidR="00E2328A" w:rsidTr="00F71DA5">
        <w:trPr>
          <w:trHeight w:val="292"/>
        </w:trPr>
        <w:tc>
          <w:tcPr>
            <w:tcW w:w="191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2328A" w:rsidRPr="007D7C64" w:rsidRDefault="00E2328A" w:rsidP="00E2328A">
            <w:pPr>
              <w:rPr>
                <w:sz w:val="20"/>
              </w:rPr>
            </w:pPr>
            <w:r w:rsidRPr="007D7C6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7D7C64">
              <w:rPr>
                <w:sz w:val="20"/>
              </w:rPr>
              <w:instrText xml:space="preserve"> FORMCHECKBOX </w:instrText>
            </w:r>
            <w:r w:rsidR="00920B45" w:rsidRPr="007D7C64">
              <w:rPr>
                <w:sz w:val="20"/>
              </w:rPr>
            </w:r>
            <w:r w:rsidR="00920B45">
              <w:rPr>
                <w:sz w:val="20"/>
              </w:rPr>
              <w:fldChar w:fldCharType="separate"/>
            </w:r>
            <w:r w:rsidRPr="007D7C64">
              <w:rPr>
                <w:sz w:val="20"/>
              </w:rPr>
              <w:fldChar w:fldCharType="end"/>
            </w:r>
            <w:bookmarkEnd w:id="1"/>
            <w:bookmarkEnd w:id="0"/>
            <w:r w:rsidRPr="007D7C64">
              <w:rPr>
                <w:sz w:val="20"/>
              </w:rPr>
              <w:t xml:space="preserve"> Erteilung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328A" w:rsidRPr="007D7C64" w:rsidRDefault="00E2328A" w:rsidP="00E2328A">
            <w:pPr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7D7C64">
              <w:rPr>
                <w:sz w:val="20"/>
                <w:szCs w:val="20"/>
              </w:rPr>
              <w:instrText xml:space="preserve"> FORMCHECKBOX </w:instrText>
            </w:r>
            <w:r w:rsidR="00920B45">
              <w:rPr>
                <w:sz w:val="20"/>
                <w:szCs w:val="20"/>
              </w:rPr>
            </w:r>
            <w:r w:rsidR="00920B45">
              <w:rPr>
                <w:sz w:val="20"/>
                <w:szCs w:val="20"/>
              </w:rPr>
              <w:fldChar w:fldCharType="separate"/>
            </w:r>
            <w:r w:rsidRPr="007D7C64">
              <w:rPr>
                <w:sz w:val="20"/>
                <w:szCs w:val="20"/>
              </w:rPr>
              <w:fldChar w:fldCharType="end"/>
            </w:r>
            <w:bookmarkEnd w:id="2"/>
            <w:r w:rsidRPr="007D7C64">
              <w:rPr>
                <w:sz w:val="20"/>
                <w:szCs w:val="20"/>
              </w:rPr>
              <w:t xml:space="preserve"> Zuzug</w:t>
            </w:r>
          </w:p>
        </w:tc>
      </w:tr>
      <w:tr w:rsidR="00E2328A" w:rsidTr="00F71DA5">
        <w:trPr>
          <w:trHeight w:val="292"/>
        </w:trPr>
        <w:tc>
          <w:tcPr>
            <w:tcW w:w="191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2328A" w:rsidRPr="007D7C64" w:rsidRDefault="00E2328A" w:rsidP="00127671">
            <w:pPr>
              <w:shd w:val="clear" w:color="auto" w:fill="FFFFFF"/>
              <w:tabs>
                <w:tab w:val="center" w:pos="2449"/>
              </w:tabs>
              <w:ind w:right="-347"/>
              <w:jc w:val="both"/>
              <w:rPr>
                <w:noProof/>
                <w:sz w:val="20"/>
                <w:lang w:eastAsia="de-DE"/>
              </w:rPr>
            </w:pPr>
            <w:r w:rsidRPr="007D7C64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7D7C64">
              <w:rPr>
                <w:sz w:val="20"/>
              </w:rPr>
              <w:instrText xml:space="preserve"> FORMCHECKBOX </w:instrText>
            </w:r>
            <w:r w:rsidR="00920B45">
              <w:rPr>
                <w:sz w:val="20"/>
              </w:rPr>
            </w:r>
            <w:r w:rsidR="00920B45">
              <w:rPr>
                <w:sz w:val="20"/>
              </w:rPr>
              <w:fldChar w:fldCharType="separate"/>
            </w:r>
            <w:r w:rsidRPr="007D7C64">
              <w:rPr>
                <w:sz w:val="20"/>
              </w:rPr>
              <w:fldChar w:fldCharType="end"/>
            </w:r>
            <w:bookmarkEnd w:id="3"/>
            <w:r w:rsidRPr="007D7C64">
              <w:rPr>
                <w:sz w:val="20"/>
              </w:rPr>
              <w:t xml:space="preserve"> Verlängerung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328A" w:rsidRPr="007D7C64" w:rsidRDefault="00E2328A" w:rsidP="00E2328A">
            <w:pPr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C64">
              <w:rPr>
                <w:sz w:val="20"/>
                <w:szCs w:val="20"/>
              </w:rPr>
              <w:instrText xml:space="preserve"> FORMCHECKBOX </w:instrText>
            </w:r>
            <w:r w:rsidR="00920B45">
              <w:rPr>
                <w:sz w:val="20"/>
                <w:szCs w:val="20"/>
              </w:rPr>
            </w:r>
            <w:r w:rsidR="00920B45">
              <w:rPr>
                <w:sz w:val="20"/>
                <w:szCs w:val="20"/>
              </w:rPr>
              <w:fldChar w:fldCharType="separate"/>
            </w:r>
            <w:r w:rsidRPr="007D7C64">
              <w:rPr>
                <w:sz w:val="20"/>
                <w:szCs w:val="20"/>
              </w:rPr>
              <w:fldChar w:fldCharType="end"/>
            </w:r>
            <w:r w:rsidRPr="007D7C64">
              <w:rPr>
                <w:sz w:val="20"/>
                <w:szCs w:val="20"/>
              </w:rPr>
              <w:t xml:space="preserve"> Zweitschrift/beglaubigte Kopie</w:t>
            </w:r>
          </w:p>
        </w:tc>
      </w:tr>
      <w:tr w:rsidR="00E2328A" w:rsidTr="00F71DA5">
        <w:trPr>
          <w:trHeight w:val="292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2328A" w:rsidRPr="007D7C64" w:rsidRDefault="00E2328A" w:rsidP="00E2328A">
            <w:pPr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7D7C64">
              <w:rPr>
                <w:sz w:val="20"/>
                <w:szCs w:val="20"/>
              </w:rPr>
              <w:instrText xml:space="preserve"> FORMCHECKBOX </w:instrText>
            </w:r>
            <w:r w:rsidR="00920B45">
              <w:rPr>
                <w:sz w:val="20"/>
                <w:szCs w:val="20"/>
              </w:rPr>
            </w:r>
            <w:r w:rsidR="00920B45">
              <w:rPr>
                <w:sz w:val="20"/>
                <w:szCs w:val="20"/>
              </w:rPr>
              <w:fldChar w:fldCharType="separate"/>
            </w:r>
            <w:r w:rsidRPr="007D7C64">
              <w:rPr>
                <w:sz w:val="20"/>
                <w:szCs w:val="20"/>
              </w:rPr>
              <w:fldChar w:fldCharType="end"/>
            </w:r>
            <w:bookmarkEnd w:id="4"/>
            <w:r w:rsidRPr="007D7C64">
              <w:rPr>
                <w:sz w:val="20"/>
                <w:szCs w:val="20"/>
              </w:rPr>
              <w:t xml:space="preserve"> Erweiterung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2328A" w:rsidRDefault="00E2328A" w:rsidP="00127671">
            <w:pPr>
              <w:shd w:val="clear" w:color="auto" w:fill="FFFFFF"/>
              <w:tabs>
                <w:tab w:val="center" w:pos="2449"/>
              </w:tabs>
              <w:ind w:right="-347"/>
              <w:jc w:val="both"/>
              <w:rPr>
                <w:noProof/>
                <w:lang w:eastAsia="de-DE"/>
              </w:rPr>
            </w:pPr>
          </w:p>
        </w:tc>
      </w:tr>
      <w:tr w:rsidR="007C5947" w:rsidTr="00F71DA5">
        <w:trPr>
          <w:trHeight w:val="1120"/>
        </w:trPr>
        <w:tc>
          <w:tcPr>
            <w:tcW w:w="5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328A" w:rsidRPr="007D7C64" w:rsidRDefault="00E2328A" w:rsidP="007D7C64">
            <w:pPr>
              <w:spacing w:after="60"/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t>einer</w:t>
            </w:r>
          </w:p>
          <w:p w:rsidR="007C5947" w:rsidRPr="007D7C64" w:rsidRDefault="007C5947" w:rsidP="008F2360">
            <w:pPr>
              <w:jc w:val="both"/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7D7C64">
              <w:rPr>
                <w:sz w:val="20"/>
                <w:szCs w:val="20"/>
              </w:rPr>
              <w:instrText xml:space="preserve"> FORMCHECKBOX </w:instrText>
            </w:r>
            <w:r w:rsidR="00920B45">
              <w:rPr>
                <w:sz w:val="20"/>
                <w:szCs w:val="20"/>
              </w:rPr>
            </w:r>
            <w:r w:rsidR="00920B45">
              <w:rPr>
                <w:sz w:val="20"/>
                <w:szCs w:val="20"/>
              </w:rPr>
              <w:fldChar w:fldCharType="separate"/>
            </w:r>
            <w:r w:rsidRPr="007D7C64">
              <w:rPr>
                <w:sz w:val="20"/>
                <w:szCs w:val="20"/>
              </w:rPr>
              <w:fldChar w:fldCharType="end"/>
            </w:r>
            <w:bookmarkEnd w:id="5"/>
            <w:r w:rsidRPr="007D7C64">
              <w:rPr>
                <w:sz w:val="20"/>
                <w:szCs w:val="20"/>
              </w:rPr>
              <w:t xml:space="preserve"> unbefristeten </w:t>
            </w:r>
            <w:r w:rsidRPr="007D7C64">
              <w:rPr>
                <w:b/>
                <w:sz w:val="20"/>
                <w:szCs w:val="20"/>
              </w:rPr>
              <w:t>Reisegewerbekarte</w:t>
            </w:r>
            <w:r w:rsidRPr="007D7C64">
              <w:rPr>
                <w:sz w:val="20"/>
                <w:szCs w:val="20"/>
              </w:rPr>
              <w:t xml:space="preserve"> (§ 55 Abs. 2 GewO)</w:t>
            </w:r>
          </w:p>
          <w:p w:rsidR="00E2328A" w:rsidRPr="008F2360" w:rsidRDefault="00E2328A" w:rsidP="008F2360">
            <w:pPr>
              <w:jc w:val="both"/>
              <w:rPr>
                <w:sz w:val="2"/>
                <w:szCs w:val="20"/>
              </w:rPr>
            </w:pPr>
          </w:p>
          <w:p w:rsidR="007C5947" w:rsidRDefault="007C5947" w:rsidP="008F2360">
            <w:pPr>
              <w:shd w:val="clear" w:color="auto" w:fill="FFFFFF"/>
              <w:tabs>
                <w:tab w:val="center" w:pos="2449"/>
              </w:tabs>
              <w:ind w:right="-347"/>
              <w:jc w:val="both"/>
              <w:rPr>
                <w:sz w:val="20"/>
                <w:szCs w:val="20"/>
              </w:rPr>
            </w:pPr>
            <w:r w:rsidRPr="007D7C6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7D7C64">
              <w:rPr>
                <w:sz w:val="20"/>
                <w:szCs w:val="20"/>
              </w:rPr>
              <w:instrText xml:space="preserve"> FORMCHECKBOX </w:instrText>
            </w:r>
            <w:r w:rsidR="00920B45">
              <w:rPr>
                <w:sz w:val="20"/>
                <w:szCs w:val="20"/>
              </w:rPr>
            </w:r>
            <w:r w:rsidR="00920B45">
              <w:rPr>
                <w:sz w:val="20"/>
                <w:szCs w:val="20"/>
              </w:rPr>
              <w:fldChar w:fldCharType="separate"/>
            </w:r>
            <w:r w:rsidRPr="007D7C64">
              <w:rPr>
                <w:sz w:val="20"/>
                <w:szCs w:val="20"/>
              </w:rPr>
              <w:fldChar w:fldCharType="end"/>
            </w:r>
            <w:bookmarkEnd w:id="6"/>
            <w:r w:rsidRPr="007D7C64">
              <w:rPr>
                <w:sz w:val="20"/>
                <w:szCs w:val="20"/>
              </w:rPr>
              <w:t xml:space="preserve"> befristeten </w:t>
            </w:r>
            <w:r w:rsidRPr="007D7C64">
              <w:rPr>
                <w:b/>
                <w:sz w:val="20"/>
                <w:szCs w:val="20"/>
              </w:rPr>
              <w:t>Reisegewerbekarte</w:t>
            </w:r>
            <w:r w:rsidRPr="007D7C64">
              <w:rPr>
                <w:sz w:val="20"/>
                <w:szCs w:val="20"/>
              </w:rPr>
              <w:t xml:space="preserve"> (§ 55 Abs. 2, 3 GewO)</w:t>
            </w:r>
          </w:p>
          <w:p w:rsidR="007D7C64" w:rsidRDefault="008F2360" w:rsidP="004A22EA">
            <w:pPr>
              <w:shd w:val="clear" w:color="auto" w:fill="FFFFFF"/>
              <w:tabs>
                <w:tab w:val="center" w:pos="2449"/>
              </w:tabs>
              <w:ind w:right="-347" w:firstLine="294"/>
              <w:jc w:val="both"/>
              <w:rPr>
                <w:noProof/>
                <w:lang w:eastAsia="de-DE"/>
              </w:rPr>
            </w:pPr>
            <w:r>
              <w:rPr>
                <w:sz w:val="20"/>
                <w:szCs w:val="20"/>
              </w:rPr>
              <w:t>Befristung</w:t>
            </w:r>
            <w:r w:rsidR="005B0B44" w:rsidRPr="008F2360">
              <w:rPr>
                <w:sz w:val="20"/>
                <w:szCs w:val="20"/>
              </w:rPr>
              <w:t xml:space="preserve"> bis:</w:t>
            </w:r>
            <w:r w:rsidR="005B0B44">
              <w:rPr>
                <w:sz w:val="16"/>
                <w:szCs w:val="20"/>
              </w:rPr>
              <w:t xml:space="preserve"> </w:t>
            </w:r>
            <w:r w:rsidR="004A22E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38"/>
            <w:r w:rsidR="004A22EA">
              <w:rPr>
                <w:sz w:val="20"/>
                <w:szCs w:val="20"/>
              </w:rPr>
              <w:instrText xml:space="preserve"> FORMTEXT </w:instrText>
            </w:r>
            <w:r w:rsidR="004A22EA">
              <w:rPr>
                <w:sz w:val="20"/>
                <w:szCs w:val="20"/>
              </w:rPr>
            </w:r>
            <w:r w:rsidR="004A22EA">
              <w:rPr>
                <w:sz w:val="20"/>
                <w:szCs w:val="20"/>
              </w:rPr>
              <w:fldChar w:fldCharType="separate"/>
            </w:r>
            <w:r w:rsidR="004A22EA">
              <w:rPr>
                <w:noProof/>
                <w:sz w:val="20"/>
                <w:szCs w:val="20"/>
              </w:rPr>
              <w:t> </w:t>
            </w:r>
            <w:r w:rsidR="004A22EA">
              <w:rPr>
                <w:noProof/>
                <w:sz w:val="20"/>
                <w:szCs w:val="20"/>
              </w:rPr>
              <w:t> </w:t>
            </w:r>
            <w:r w:rsidR="004A22EA">
              <w:rPr>
                <w:noProof/>
                <w:sz w:val="20"/>
                <w:szCs w:val="20"/>
              </w:rPr>
              <w:t> </w:t>
            </w:r>
            <w:r w:rsidR="004A22EA">
              <w:rPr>
                <w:noProof/>
                <w:sz w:val="20"/>
                <w:szCs w:val="20"/>
              </w:rPr>
              <w:t> </w:t>
            </w:r>
            <w:r w:rsidR="004A22EA">
              <w:rPr>
                <w:noProof/>
                <w:sz w:val="20"/>
                <w:szCs w:val="20"/>
              </w:rPr>
              <w:t> </w:t>
            </w:r>
            <w:r w:rsidR="004A22EA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4520C" w:rsidRPr="00287873" w:rsidRDefault="005B0B44" w:rsidP="00287873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C03AD5" wp14:editId="039DF74B">
                <wp:simplePos x="0" y="0"/>
                <wp:positionH relativeFrom="margin">
                  <wp:posOffset>43891</wp:posOffset>
                </wp:positionH>
                <wp:positionV relativeFrom="paragraph">
                  <wp:posOffset>605155</wp:posOffset>
                </wp:positionV>
                <wp:extent cx="2719705" cy="1295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2954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47" w:rsidRPr="00727C84" w:rsidRDefault="007C5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5947" w:rsidRPr="00727C84" w:rsidRDefault="007C5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C84">
                              <w:rPr>
                                <w:sz w:val="20"/>
                                <w:szCs w:val="20"/>
                              </w:rPr>
                              <w:t>Hanse- und Universitätsstadt Rostock</w:t>
                            </w:r>
                          </w:p>
                          <w:p w:rsidR="007C5947" w:rsidRPr="00727C84" w:rsidRDefault="000E77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</w:t>
                            </w:r>
                            <w:r w:rsidR="007C5947" w:rsidRPr="00727C84">
                              <w:rPr>
                                <w:sz w:val="20"/>
                                <w:szCs w:val="20"/>
                              </w:rPr>
                              <w:t xml:space="preserve"> Oberbürgermeister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7C5947" w:rsidRPr="00727C84" w:rsidRDefault="007C5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C84">
                              <w:rPr>
                                <w:sz w:val="20"/>
                                <w:szCs w:val="20"/>
                              </w:rPr>
                              <w:t>Stadtamt, Abt. Gewerbeangelegenheiten</w:t>
                            </w:r>
                          </w:p>
                          <w:p w:rsidR="007C5947" w:rsidRPr="00727C84" w:rsidRDefault="007C5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C84">
                              <w:rPr>
                                <w:sz w:val="20"/>
                                <w:szCs w:val="20"/>
                              </w:rPr>
                              <w:t>Charles-Darwin- Ring 6</w:t>
                            </w:r>
                          </w:p>
                          <w:p w:rsidR="007C5947" w:rsidRPr="00727C84" w:rsidRDefault="007C5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C84">
                              <w:rPr>
                                <w:sz w:val="20"/>
                                <w:szCs w:val="20"/>
                              </w:rPr>
                              <w:t>18059 Rostock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3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47.65pt;width:214.1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" fillcolor="white [3201]" strokecolor="black [3200]" strokeweight="1pt">
                <v:textbox>
                  <w:txbxContent>
                    <w:p w:rsidR="007C5947" w:rsidRPr="00727C84" w:rsidRDefault="007C59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5947" w:rsidRPr="00727C84" w:rsidRDefault="007C5947">
                      <w:pPr>
                        <w:rPr>
                          <w:sz w:val="20"/>
                          <w:szCs w:val="20"/>
                        </w:rPr>
                      </w:pPr>
                      <w:r w:rsidRPr="00727C84">
                        <w:rPr>
                          <w:sz w:val="20"/>
                          <w:szCs w:val="20"/>
                        </w:rPr>
                        <w:t>Hanse- und Universitätsstadt Rostock</w:t>
                      </w:r>
                    </w:p>
                    <w:p w:rsidR="007C5947" w:rsidRPr="00727C84" w:rsidRDefault="000E77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</w:t>
                      </w:r>
                      <w:r w:rsidR="007C5947" w:rsidRPr="00727C84">
                        <w:rPr>
                          <w:sz w:val="20"/>
                          <w:szCs w:val="20"/>
                        </w:rPr>
                        <w:t xml:space="preserve"> Oberbürgermeister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</w:p>
                    <w:p w:rsidR="007C5947" w:rsidRPr="00727C84" w:rsidRDefault="007C5947">
                      <w:pPr>
                        <w:rPr>
                          <w:sz w:val="20"/>
                          <w:szCs w:val="20"/>
                        </w:rPr>
                      </w:pPr>
                      <w:r w:rsidRPr="00727C84">
                        <w:rPr>
                          <w:sz w:val="20"/>
                          <w:szCs w:val="20"/>
                        </w:rPr>
                        <w:t>Stadtamt, Abt. Gewerbeangelegenheiten</w:t>
                      </w:r>
                    </w:p>
                    <w:p w:rsidR="007C5947" w:rsidRPr="00727C84" w:rsidRDefault="007C5947">
                      <w:pPr>
                        <w:rPr>
                          <w:sz w:val="20"/>
                          <w:szCs w:val="20"/>
                        </w:rPr>
                      </w:pPr>
                      <w:r w:rsidRPr="00727C84">
                        <w:rPr>
                          <w:sz w:val="20"/>
                          <w:szCs w:val="20"/>
                        </w:rPr>
                        <w:t>Charles-Darwin- Ring 6</w:t>
                      </w:r>
                    </w:p>
                    <w:p w:rsidR="007C5947" w:rsidRPr="00727C84" w:rsidRDefault="007C5947">
                      <w:pPr>
                        <w:rPr>
                          <w:sz w:val="20"/>
                          <w:szCs w:val="20"/>
                        </w:rPr>
                      </w:pPr>
                      <w:r w:rsidRPr="00727C84">
                        <w:rPr>
                          <w:sz w:val="20"/>
                          <w:szCs w:val="20"/>
                        </w:rPr>
                        <w:t>18059 Rostock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7873" w:rsidRPr="00287873">
        <w:rPr>
          <w:b/>
        </w:rPr>
        <w:t>1.</w:t>
      </w:r>
      <w:r w:rsidR="00287873">
        <w:rPr>
          <w:b/>
        </w:rPr>
        <w:t xml:space="preserve"> </w:t>
      </w:r>
      <w:r w:rsidR="00E2328A" w:rsidRPr="00287873">
        <w:rPr>
          <w:b/>
        </w:rPr>
        <w:t xml:space="preserve">Angaben zu den Personalien des Antragstellers bei juristischen Personen 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803"/>
        <w:gridCol w:w="454"/>
        <w:gridCol w:w="3195"/>
      </w:tblGrid>
      <w:tr w:rsidR="0011080C" w:rsidTr="00F71DA5">
        <w:trPr>
          <w:trHeight w:val="530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1B6" w:rsidRPr="0011080C" w:rsidRDefault="006941B6" w:rsidP="0094520C">
            <w:pPr>
              <w:rPr>
                <w:b/>
                <w:sz w:val="14"/>
                <w:szCs w:val="14"/>
              </w:rPr>
            </w:pPr>
            <w:r w:rsidRPr="0011080C">
              <w:rPr>
                <w:b/>
                <w:sz w:val="14"/>
                <w:szCs w:val="14"/>
              </w:rPr>
              <w:t>Im Handels-, Genossenschafts- oder Vereinsregistereingetragener Name mit Rechtsform</w:t>
            </w:r>
          </w:p>
          <w:p w:rsidR="006941B6" w:rsidRPr="00F539E1" w:rsidRDefault="00287873" w:rsidP="00AD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1B6" w:rsidRPr="0011080C" w:rsidRDefault="006941B6" w:rsidP="00127671">
            <w:pPr>
              <w:ind w:right="-180"/>
              <w:rPr>
                <w:b/>
                <w:sz w:val="14"/>
              </w:rPr>
            </w:pPr>
            <w:r w:rsidRPr="0011080C">
              <w:rPr>
                <w:b/>
                <w:sz w:val="14"/>
              </w:rPr>
              <w:t>Ort und Nr. des Registereintrages</w:t>
            </w:r>
          </w:p>
          <w:p w:rsidR="006941B6" w:rsidRPr="00F539E1" w:rsidRDefault="00F539E1" w:rsidP="00066952">
            <w:pPr>
              <w:rPr>
                <w:sz w:val="20"/>
                <w:szCs w:val="20"/>
              </w:rPr>
            </w:pPr>
            <w:r w:rsidRPr="00F539E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539E1">
              <w:rPr>
                <w:sz w:val="20"/>
                <w:szCs w:val="20"/>
              </w:rPr>
              <w:instrText xml:space="preserve"> FORMTEXT </w:instrText>
            </w:r>
            <w:r w:rsidRPr="00F539E1">
              <w:rPr>
                <w:sz w:val="20"/>
                <w:szCs w:val="20"/>
              </w:rPr>
            </w:r>
            <w:r w:rsidRPr="00F539E1">
              <w:rPr>
                <w:sz w:val="20"/>
                <w:szCs w:val="20"/>
              </w:rPr>
              <w:fldChar w:fldCharType="separate"/>
            </w:r>
            <w:r w:rsidRPr="00F539E1">
              <w:rPr>
                <w:noProof/>
                <w:sz w:val="20"/>
                <w:szCs w:val="20"/>
              </w:rPr>
              <w:t> </w:t>
            </w:r>
            <w:r w:rsidRPr="00F539E1">
              <w:rPr>
                <w:noProof/>
                <w:sz w:val="20"/>
                <w:szCs w:val="20"/>
              </w:rPr>
              <w:t> </w:t>
            </w:r>
            <w:r w:rsidRPr="00F539E1">
              <w:rPr>
                <w:noProof/>
                <w:sz w:val="20"/>
                <w:szCs w:val="20"/>
              </w:rPr>
              <w:t> </w:t>
            </w:r>
            <w:r w:rsidRPr="00F539E1">
              <w:rPr>
                <w:noProof/>
                <w:sz w:val="20"/>
                <w:szCs w:val="20"/>
              </w:rPr>
              <w:t> </w:t>
            </w:r>
            <w:r w:rsidRPr="00F539E1">
              <w:rPr>
                <w:noProof/>
                <w:sz w:val="20"/>
                <w:szCs w:val="20"/>
              </w:rPr>
              <w:t> </w:t>
            </w:r>
            <w:r w:rsidRPr="00F539E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87873" w:rsidTr="00F71DA5">
        <w:trPr>
          <w:trHeight w:val="530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Familienname der Vertrete</w:t>
            </w:r>
            <w:r w:rsidR="00A85CA8">
              <w:rPr>
                <w:rFonts w:eastAsia="Times New Roman" w:cs="Arial"/>
                <w:b/>
                <w:sz w:val="14"/>
                <w:szCs w:val="20"/>
                <w:lang w:eastAsia="de-DE"/>
              </w:rPr>
              <w:t>rin/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des Vertreters</w:t>
            </w:r>
          </w:p>
          <w:p w:rsidR="00287873" w:rsidRPr="008D7F5D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A85CA8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Vorname der Vertreterin/</w:t>
            </w:r>
            <w:r w:rsidR="00287873" w:rsidRPr="008D7F5D">
              <w:rPr>
                <w:rFonts w:eastAsia="Times New Roman" w:cs="Arial"/>
                <w:b/>
                <w:sz w:val="14"/>
                <w:szCs w:val="20"/>
                <w:lang w:eastAsia="de-DE"/>
              </w:rPr>
              <w:t>des Vertreters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8D7F5D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Geburtsname</w:t>
            </w:r>
            <w:r w:rsidRPr="008D7F5D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der Vertrete</w:t>
            </w:r>
            <w:r w:rsidR="00A85CA8">
              <w:rPr>
                <w:rFonts w:eastAsia="Times New Roman" w:cs="Arial"/>
                <w:b/>
                <w:sz w:val="14"/>
                <w:szCs w:val="20"/>
                <w:lang w:eastAsia="de-DE"/>
              </w:rPr>
              <w:t>rin/</w:t>
            </w:r>
            <w:r w:rsidRPr="008D7F5D">
              <w:rPr>
                <w:rFonts w:eastAsia="Times New Roman" w:cs="Arial"/>
                <w:b/>
                <w:sz w:val="14"/>
                <w:szCs w:val="20"/>
                <w:lang w:eastAsia="de-DE"/>
              </w:rPr>
              <w:t>des Vertreters</w:t>
            </w:r>
          </w:p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87873" w:rsidTr="00F71DA5">
        <w:trPr>
          <w:trHeight w:val="530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Geburtsdatum</w:t>
            </w:r>
          </w:p>
          <w:p w:rsidR="00287873" w:rsidRPr="00F539E1" w:rsidRDefault="004A22EA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Geburtsort</w:t>
            </w:r>
          </w:p>
          <w:p w:rsidR="00287873" w:rsidRPr="00F539E1" w:rsidRDefault="004A22EA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Staatsangehörigkeit</w:t>
            </w:r>
          </w:p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87873" w:rsidTr="00F71DA5">
        <w:trPr>
          <w:trHeight w:val="53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Anschrift der Hauptniederlassung der juristischen Person </w:t>
            </w:r>
            <w:r w:rsidRPr="00287873">
              <w:rPr>
                <w:rFonts w:eastAsia="Times New Roman" w:cs="Arial"/>
                <w:sz w:val="14"/>
                <w:szCs w:val="20"/>
                <w:lang w:eastAsia="de-DE"/>
              </w:rPr>
              <w:t>(Straße, Haus-Nr., PLZ, Ort)</w:t>
            </w:r>
          </w:p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41B6" w:rsidRPr="00925066" w:rsidRDefault="006941B6" w:rsidP="0094520C">
      <w:pPr>
        <w:rPr>
          <w:sz w:val="6"/>
        </w:rPr>
      </w:pPr>
    </w:p>
    <w:p w:rsidR="00287873" w:rsidRPr="00287873" w:rsidRDefault="00287873" w:rsidP="00287873">
      <w:pPr>
        <w:rPr>
          <w:b/>
        </w:rPr>
      </w:pPr>
      <w:r w:rsidRPr="00287873">
        <w:rPr>
          <w:b/>
        </w:rPr>
        <w:t>2. Angaben zu den Personalien des Antragstellers bei natürlichen Personen</w:t>
      </w: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4"/>
        <w:gridCol w:w="791"/>
        <w:gridCol w:w="1358"/>
        <w:gridCol w:w="1897"/>
        <w:gridCol w:w="3262"/>
      </w:tblGrid>
      <w:tr w:rsidR="00287873" w:rsidRPr="0008171A" w:rsidTr="008D3AE2">
        <w:trPr>
          <w:trHeight w:val="548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Familienname</w:t>
            </w:r>
          </w:p>
          <w:p w:rsidR="00287873" w:rsidRPr="0008171A" w:rsidRDefault="004A22EA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bookmarkStart w:id="10" w:name="Text4"/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Vor</w:t>
            </w: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name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bookmarkEnd w:id="10"/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</w:t>
            </w: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name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87873" w:rsidRPr="0008171A" w:rsidTr="008D3AE2">
        <w:trPr>
          <w:trHeight w:val="548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Geburtsdatum</w:t>
            </w:r>
          </w:p>
          <w:p w:rsidR="00287873" w:rsidRPr="00F539E1" w:rsidRDefault="004A22EA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5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Geburtsort</w:t>
            </w:r>
          </w:p>
          <w:p w:rsidR="00287873" w:rsidRPr="00F539E1" w:rsidRDefault="004A22EA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Staatsangehörigkeit</w:t>
            </w:r>
          </w:p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87873" w:rsidRPr="0008171A" w:rsidTr="00DC7585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977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Anschrift  </w:t>
            </w:r>
            <w:r>
              <w:rPr>
                <w:rFonts w:eastAsia="Times New Roman" w:cs="Arial"/>
                <w:sz w:val="14"/>
                <w:szCs w:val="20"/>
                <w:lang w:eastAsia="de-DE"/>
              </w:rPr>
              <w:t xml:space="preserve">(Straße, Haus-Nr., </w:t>
            </w:r>
            <w:r w:rsidRPr="0008171A">
              <w:rPr>
                <w:rFonts w:eastAsia="Times New Roman" w:cs="Arial"/>
                <w:sz w:val="14"/>
                <w:szCs w:val="20"/>
                <w:lang w:eastAsia="de-DE"/>
              </w:rPr>
              <w:t>Plz, Ort)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287873" w:rsidRPr="0008171A" w:rsidTr="008D3AE2">
        <w:trPr>
          <w:trHeight w:val="548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Telefon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12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12"/>
                <w:lang w:eastAsia="de-DE"/>
              </w:rPr>
              <w:t>Telefax</w:t>
            </w:r>
          </w:p>
          <w:p w:rsidR="00287873" w:rsidRPr="00F539E1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E-Mail-Adresse</w:t>
            </w:r>
          </w:p>
          <w:p w:rsidR="00287873" w:rsidRPr="00DC7585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8D3AE2" w:rsidRPr="0008171A" w:rsidTr="007919E3">
        <w:trPr>
          <w:trHeight w:val="548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</w:tcPr>
          <w:p w:rsidR="008D3AE2" w:rsidRDefault="008D3AE2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ausgewiesen durch</w:t>
            </w:r>
          </w:p>
          <w:p w:rsidR="008D3AE2" w:rsidRDefault="008D3AE2" w:rsidP="008D3AE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                   </w:t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Reisepass                 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Personalausweis</w:t>
            </w:r>
          </w:p>
        </w:tc>
        <w:tc>
          <w:tcPr>
            <w:tcW w:w="32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8D3AE2" w:rsidRPr="0008171A" w:rsidRDefault="008D3AE2" w:rsidP="008D3AE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Nummer</w:t>
            </w:r>
          </w:p>
          <w:p w:rsidR="008D3AE2" w:rsidRPr="0008171A" w:rsidRDefault="008D3AE2" w:rsidP="008D3AE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87873" w:rsidRPr="0008171A" w:rsidTr="008D3AE2">
        <w:trPr>
          <w:trHeight w:val="548"/>
        </w:trPr>
        <w:tc>
          <w:tcPr>
            <w:tcW w:w="651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008080" w:fill="auto"/>
          </w:tcPr>
          <w:p w:rsidR="00287873" w:rsidRPr="0008171A" w:rsidRDefault="00287873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2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Bei Ausländern</w:t>
            </w:r>
            <w:r w:rsidR="007919E3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und Staatenlosen</w:t>
            </w:r>
            <w:r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: Aufenthaltsgenehmigung erteilt durch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</w:t>
            </w:r>
            <w:r w:rsidRPr="0008171A">
              <w:rPr>
                <w:rFonts w:eastAsia="Times New Roman" w:cs="Arial"/>
                <w:sz w:val="14"/>
                <w:szCs w:val="20"/>
                <w:lang w:eastAsia="de-DE"/>
              </w:rPr>
              <w:t xml:space="preserve">(Behörde) </w:t>
            </w:r>
          </w:p>
          <w:p w:rsidR="00287873" w:rsidRPr="00066952" w:rsidRDefault="00287873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87873" w:rsidRPr="0008171A" w:rsidRDefault="008D3AE2" w:rsidP="0028787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gültig bis</w:t>
            </w:r>
            <w:r w:rsidR="00287873" w:rsidRPr="0008171A">
              <w:rPr>
                <w:rFonts w:eastAsia="Times New Roman" w:cs="Arial"/>
                <w:b/>
                <w:sz w:val="14"/>
                <w:szCs w:val="20"/>
                <w:lang w:eastAsia="de-DE"/>
              </w:rPr>
              <w:t>:</w:t>
            </w:r>
          </w:p>
          <w:p w:rsidR="00287873" w:rsidRPr="0008171A" w:rsidRDefault="004A22EA" w:rsidP="002878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13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</w:tbl>
    <w:p w:rsidR="00127671" w:rsidRPr="00925066" w:rsidRDefault="00127671" w:rsidP="002C7FDE">
      <w:pPr>
        <w:rPr>
          <w:b/>
          <w:sz w:val="6"/>
        </w:rPr>
      </w:pPr>
    </w:p>
    <w:p w:rsidR="007919E3" w:rsidRPr="007919E3" w:rsidRDefault="007919E3" w:rsidP="007919E3">
      <w:pPr>
        <w:rPr>
          <w:b/>
        </w:rPr>
      </w:pPr>
      <w:r w:rsidRPr="007919E3">
        <w:rPr>
          <w:b/>
        </w:rPr>
        <w:t xml:space="preserve">3. Angaben über persönliche Verhältnisse der antragstellenden Person  </w:t>
      </w: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2755"/>
      </w:tblGrid>
      <w:tr w:rsidR="007919E3" w:rsidRPr="0008171A" w:rsidTr="001A4622">
        <w:trPr>
          <w:trHeight w:val="425"/>
        </w:trPr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7919E3" w:rsidRPr="00D5095D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D5095D">
              <w:rPr>
                <w:rFonts w:eastAsia="Times New Roman" w:cs="Arial"/>
                <w:b/>
                <w:sz w:val="16"/>
                <w:szCs w:val="20"/>
                <w:lang w:eastAsia="de-DE"/>
              </w:rPr>
              <w:t>Sind Sie vorbestraft und/oder ist ein Strafverfahren gegen Sie anhängig?</w:t>
            </w:r>
          </w:p>
        </w:tc>
        <w:tc>
          <w:tcPr>
            <w:tcW w:w="27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  <w:vAlign w:val="center"/>
          </w:tcPr>
          <w:p w:rsidR="007919E3" w:rsidRPr="00066952" w:rsidRDefault="007919E3" w:rsidP="00D5095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9"/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066952">
              <w:rPr>
                <w:rFonts w:eastAsia="Times New Roman" w:cs="Arial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2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20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ja</w:t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Justizbehörde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Justizbehörde</w:t>
            </w:r>
          </w:p>
          <w:p w:rsidR="007919E3" w:rsidRDefault="00D5095D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7919E3" w:rsidRPr="0008171A" w:rsidRDefault="00D5095D" w:rsidP="00A85C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6"/>
                <w:szCs w:val="20"/>
                <w:lang w:eastAsia="de-DE"/>
              </w:rPr>
              <w:t>Ist ein</w:t>
            </w:r>
            <w:r w:rsidR="007919E3" w:rsidRPr="00D5095D">
              <w:rPr>
                <w:rFonts w:eastAsia="Times New Roman" w:cs="Arial"/>
                <w:b/>
                <w:sz w:val="16"/>
                <w:szCs w:val="20"/>
                <w:lang w:eastAsia="de-DE"/>
              </w:rPr>
              <w:t xml:space="preserve"> Bußgeldverfahren wegen Verstößen bei einer gewerblichen Tätigkeit </w:t>
            </w:r>
            <w:r w:rsidR="00A85CA8">
              <w:rPr>
                <w:rFonts w:eastAsia="Times New Roman" w:cs="Arial"/>
                <w:b/>
                <w:sz w:val="16"/>
                <w:szCs w:val="20"/>
                <w:lang w:eastAsia="de-DE"/>
              </w:rPr>
              <w:t>gegen Sie anhängig?</w:t>
            </w:r>
          </w:p>
        </w:tc>
        <w:tc>
          <w:tcPr>
            <w:tcW w:w="27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  <w:vAlign w:val="center"/>
          </w:tcPr>
          <w:p w:rsidR="007919E3" w:rsidRPr="0008171A" w:rsidRDefault="007919E3" w:rsidP="00D5095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066952">
              <w:rPr>
                <w:rFonts w:eastAsia="Times New Roman" w:cs="Arial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ja</w:t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7017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7919E3" w:rsidRPr="0008171A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sz w:val="14"/>
                <w:szCs w:val="20"/>
                <w:lang w:eastAsia="de-DE"/>
              </w:rPr>
            </w:pPr>
            <w:r w:rsidRPr="00D5095D">
              <w:rPr>
                <w:rFonts w:eastAsia="Times New Roman" w:cs="Arial"/>
                <w:b/>
                <w:sz w:val="16"/>
                <w:szCs w:val="20"/>
                <w:lang w:eastAsia="de-DE"/>
              </w:rPr>
              <w:t>Ist ein Gewerbeuntersagungsverfahren nach § 35 GewO und/oder ein Verfahren wegen Rücknahme oder Widerruf einer Gewerbeerlaubnis gegen Sie anhängig?</w:t>
            </w:r>
          </w:p>
        </w:tc>
        <w:tc>
          <w:tcPr>
            <w:tcW w:w="275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  <w:vAlign w:val="center"/>
          </w:tcPr>
          <w:p w:rsidR="007919E3" w:rsidRPr="0008171A" w:rsidRDefault="007919E3" w:rsidP="00D5095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066952">
              <w:rPr>
                <w:rFonts w:eastAsia="Times New Roman" w:cs="Arial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ja</w:t>
            </w:r>
          </w:p>
        </w:tc>
      </w:tr>
      <w:tr w:rsidR="007919E3" w:rsidRPr="0008171A" w:rsidTr="001A4622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7919E3" w:rsidRPr="00D5095D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D5095D">
              <w:rPr>
                <w:rFonts w:eastAsia="Times New Roman" w:cs="Arial"/>
                <w:b/>
                <w:sz w:val="16"/>
                <w:szCs w:val="20"/>
                <w:lang w:eastAsia="de-DE"/>
              </w:rPr>
              <w:t>Vermögensauskunft (§§ 802c ff ZPO) wurde abgegeben?</w:t>
            </w:r>
          </w:p>
        </w:tc>
        <w:tc>
          <w:tcPr>
            <w:tcW w:w="27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  <w:vAlign w:val="center"/>
          </w:tcPr>
          <w:p w:rsidR="007919E3" w:rsidRPr="0008171A" w:rsidRDefault="007919E3" w:rsidP="00D5095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066952">
              <w:rPr>
                <w:rFonts w:eastAsia="Times New Roman" w:cs="Arial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ja</w:t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9E3" w:rsidRPr="0008171A" w:rsidTr="001A4622">
        <w:trPr>
          <w:trHeight w:val="425"/>
        </w:trPr>
        <w:tc>
          <w:tcPr>
            <w:tcW w:w="70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</w:tcPr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Behörde</w:t>
            </w:r>
          </w:p>
          <w:p w:rsidR="007919E3" w:rsidRDefault="007919E3" w:rsidP="00D5095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Aktenzeichen</w:t>
            </w:r>
          </w:p>
          <w:p w:rsidR="007919E3" w:rsidRDefault="007919E3" w:rsidP="007919E3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F539E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25066" w:rsidRPr="00925066" w:rsidRDefault="00925066" w:rsidP="00DC7585">
      <w:pPr>
        <w:rPr>
          <w:b/>
          <w:sz w:val="6"/>
        </w:rPr>
      </w:pPr>
    </w:p>
    <w:p w:rsidR="00C42066" w:rsidRDefault="00C42066" w:rsidP="00DC7585">
      <w:pPr>
        <w:rPr>
          <w:b/>
        </w:rPr>
      </w:pPr>
    </w:p>
    <w:p w:rsidR="00DC7585" w:rsidRPr="006F20ED" w:rsidRDefault="00D5095D" w:rsidP="00DC7585">
      <w:pPr>
        <w:rPr>
          <w:b/>
        </w:rPr>
      </w:pPr>
      <w:r w:rsidRPr="00D5095D">
        <w:rPr>
          <w:b/>
        </w:rPr>
        <w:lastRenderedPageBreak/>
        <w:t>4. Angaben über die Art der beabsichtigten Gewerbeausübung</w:t>
      </w: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4252"/>
        <w:gridCol w:w="279"/>
        <w:gridCol w:w="2131"/>
        <w:gridCol w:w="2755"/>
      </w:tblGrid>
      <w:tr w:rsidR="002D7EF6" w:rsidRPr="0008171A" w:rsidTr="00736861">
        <w:trPr>
          <w:trHeight w:hRule="exact" w:val="1304"/>
        </w:trPr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008080" w:fill="auto"/>
          </w:tcPr>
          <w:p w:rsidR="002D7EF6" w:rsidRDefault="002D7EF6" w:rsidP="002D7EF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Bei Waren:</w:t>
            </w:r>
          </w:p>
          <w:p w:rsidR="00B15821" w:rsidRDefault="00B15821" w:rsidP="002D7EF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  <w:p w:rsidR="002D7EF6" w:rsidRDefault="002D7EF6" w:rsidP="002D7EF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B15821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Feilbieten                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Ankauf</w:t>
            </w:r>
          </w:p>
          <w:p w:rsidR="002D7EF6" w:rsidRDefault="002D7EF6" w:rsidP="002D7EF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008080" w:fill="auto"/>
          </w:tcPr>
          <w:p w:rsidR="002D7EF6" w:rsidRDefault="002D7EF6" w:rsidP="002D7EF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Art der gewerblichen Tätigkeiten:</w:t>
            </w:r>
          </w:p>
          <w:p w:rsidR="002D7EF6" w:rsidRPr="00066952" w:rsidRDefault="005C331E" w:rsidP="00122D44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D7EF6" w:rsidRPr="0008171A" w:rsidTr="00736861">
        <w:trPr>
          <w:trHeight w:hRule="exact" w:val="1304"/>
        </w:trPr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2D7EF6" w:rsidRDefault="002D7EF6" w:rsidP="00B1582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B15821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Anbieten von gewerblichen Leistungen               </w:t>
            </w:r>
          </w:p>
          <w:p w:rsidR="002D7EF6" w:rsidRPr="00B15821" w:rsidRDefault="002D7EF6" w:rsidP="00B1582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sz w:val="10"/>
                <w:szCs w:val="20"/>
                <w:lang w:eastAsia="de-DE"/>
              </w:rPr>
            </w:pPr>
          </w:p>
          <w:p w:rsidR="002D7EF6" w:rsidRPr="0008171A" w:rsidRDefault="002D7EF6" w:rsidP="00B1582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322" w:hanging="322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B158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Aufsuchen von Bestellungen auf gewerbliche Leistungen</w:t>
            </w:r>
          </w:p>
        </w:tc>
        <w:tc>
          <w:tcPr>
            <w:tcW w:w="516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2D7EF6" w:rsidRDefault="002D7EF6" w:rsidP="002D7EF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Art der Leistungen:</w:t>
            </w:r>
          </w:p>
          <w:p w:rsidR="002D7EF6" w:rsidRPr="0008171A" w:rsidRDefault="005C331E" w:rsidP="00122D44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15821" w:rsidRPr="0008171A" w:rsidTr="00736861">
        <w:tblPrEx>
          <w:tblCellMar>
            <w:left w:w="70" w:type="dxa"/>
            <w:right w:w="70" w:type="dxa"/>
          </w:tblCellMar>
        </w:tblPrEx>
        <w:trPr>
          <w:trHeight w:hRule="exact" w:val="1304"/>
        </w:trPr>
        <w:tc>
          <w:tcPr>
            <w:tcW w:w="355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008080" w:fill="auto"/>
            <w:vAlign w:val="center"/>
          </w:tcPr>
          <w:p w:rsidR="00B15821" w:rsidRPr="00B15821" w:rsidRDefault="00B15821" w:rsidP="00B1582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85" w:hanging="285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8080" w:fill="auto"/>
            <w:vAlign w:val="center"/>
          </w:tcPr>
          <w:p w:rsidR="00B15821" w:rsidRPr="00E14717" w:rsidRDefault="00B15821" w:rsidP="0073686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Selbständige Ausübung unterhaltender Tätigkeiten als </w:t>
            </w:r>
            <w:r w:rsidRPr="00B15821">
              <w:rPr>
                <w:rFonts w:eastAsia="Times New Roman" w:cs="Arial"/>
                <w:b/>
                <w:sz w:val="20"/>
                <w:szCs w:val="20"/>
                <w:lang w:eastAsia="de-DE"/>
              </w:rPr>
              <w:t>Schausteller oder nach Schaustellerart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      </w:t>
            </w:r>
          </w:p>
        </w:tc>
        <w:tc>
          <w:tcPr>
            <w:tcW w:w="5165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008080" w:fill="auto"/>
          </w:tcPr>
          <w:p w:rsidR="00B15821" w:rsidRPr="00B15821" w:rsidRDefault="00B15821" w:rsidP="00B1582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Art der Tätigkeiten: </w:t>
            </w:r>
            <w:r>
              <w:rPr>
                <w:rFonts w:eastAsia="Times New Roman" w:cs="Arial"/>
                <w:sz w:val="14"/>
                <w:szCs w:val="20"/>
                <w:lang w:eastAsia="de-DE"/>
              </w:rPr>
              <w:t>(z.B. Autoscooter, Kinderkarussell, Schießbude usw.)</w:t>
            </w:r>
          </w:p>
          <w:p w:rsidR="00B15821" w:rsidRPr="0008171A" w:rsidRDefault="005C331E" w:rsidP="00122D44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828EA" w:rsidRPr="0008171A" w:rsidTr="008F2360">
        <w:trPr>
          <w:trHeight w:val="510"/>
        </w:trPr>
        <w:tc>
          <w:tcPr>
            <w:tcW w:w="701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8080" w:fill="auto"/>
          </w:tcPr>
          <w:p w:rsidR="000828EA" w:rsidRPr="0008171A" w:rsidRDefault="000828EA" w:rsidP="000828EA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Schausteller-Haftpflichtversicherung abgeschlossen bei</w:t>
            </w:r>
          </w:p>
          <w:p w:rsidR="000828EA" w:rsidRPr="0008171A" w:rsidRDefault="000828EA" w:rsidP="000828E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8080" w:fill="auto"/>
          </w:tcPr>
          <w:p w:rsidR="000828EA" w:rsidRPr="0008171A" w:rsidRDefault="000828EA" w:rsidP="000828EA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Versicherungssumme in EUR</w:t>
            </w:r>
          </w:p>
          <w:p w:rsidR="000828EA" w:rsidRPr="0008171A" w:rsidRDefault="000828EA" w:rsidP="000828E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5CA8" w:rsidRPr="0008171A" w:rsidTr="006700CA">
        <w:trPr>
          <w:trHeight w:val="454"/>
        </w:trPr>
        <w:tc>
          <w:tcPr>
            <w:tcW w:w="4886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8080" w:fill="auto"/>
          </w:tcPr>
          <w:p w:rsidR="00A85CA8" w:rsidRPr="007E601C" w:rsidRDefault="008F2360" w:rsidP="00A85CA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Bestätigung</w:t>
            </w:r>
          </w:p>
          <w:p w:rsidR="00A85CA8" w:rsidRPr="007E601C" w:rsidRDefault="00A85CA8" w:rsidP="008F236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8F2360">
              <w:rPr>
                <w:rFonts w:eastAsia="Times New Roman" w:cs="Arial"/>
                <w:sz w:val="20"/>
                <w:szCs w:val="20"/>
                <w:lang w:eastAsia="de-DE"/>
              </w:rPr>
              <w:t xml:space="preserve">liegt bei       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F2360">
              <w:rPr>
                <w:rFonts w:eastAsia="Times New Roman" w:cs="Arial"/>
                <w:sz w:val="20"/>
                <w:szCs w:val="20"/>
                <w:lang w:eastAsia="de-DE"/>
              </w:rPr>
              <w:t>wird nachgereicht</w:t>
            </w:r>
          </w:p>
        </w:tc>
        <w:tc>
          <w:tcPr>
            <w:tcW w:w="4886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A85CA8" w:rsidRPr="007E601C" w:rsidRDefault="00A85CA8" w:rsidP="00A85CA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Prüfbücher liegen vor</w:t>
            </w:r>
          </w:p>
          <w:p w:rsidR="00A85CA8" w:rsidRPr="0008171A" w:rsidRDefault="00A85CA8" w:rsidP="008F236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  <w:r w:rsidR="008F2360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:rsidR="007E601C" w:rsidRPr="005B76A4" w:rsidRDefault="007E601C" w:rsidP="007E601C">
      <w:pPr>
        <w:rPr>
          <w:b/>
          <w:sz w:val="10"/>
        </w:rPr>
      </w:pP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7E601C" w:rsidRPr="0008171A" w:rsidTr="00B73E15">
        <w:trPr>
          <w:trHeight w:val="454"/>
        </w:trPr>
        <w:tc>
          <w:tcPr>
            <w:tcW w:w="97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8080" w:fill="auto"/>
          </w:tcPr>
          <w:p w:rsidR="007E601C" w:rsidRDefault="00A42C2B" w:rsidP="007C594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Wurde bereits früher eine Reisegewerbekarte (Wandergewerbe, Stadterlaubnisschein, Legitimationsschein, Legitimationskarte) beantragt?</w:t>
            </w:r>
          </w:p>
          <w:p w:rsidR="00A42C2B" w:rsidRPr="00A42C2B" w:rsidRDefault="007E601C" w:rsidP="00A42C2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="00A42C2B">
              <w:rPr>
                <w:rFonts w:eastAsia="Times New Roman" w:cs="Arial"/>
                <w:sz w:val="20"/>
                <w:szCs w:val="20"/>
                <w:lang w:eastAsia="de-DE"/>
              </w:rPr>
              <w:t>nein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A42C2B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  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A42C2B"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</w:p>
        </w:tc>
      </w:tr>
      <w:tr w:rsidR="007E601C" w:rsidRPr="0008171A" w:rsidTr="008F2360">
        <w:trPr>
          <w:trHeight w:val="510"/>
        </w:trPr>
        <w:tc>
          <w:tcPr>
            <w:tcW w:w="977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7E601C" w:rsidRPr="0008171A" w:rsidRDefault="00A42C2B" w:rsidP="007C594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A42C2B">
              <w:rPr>
                <w:rFonts w:eastAsia="Times New Roman" w:cs="Arial"/>
                <w:b/>
                <w:sz w:val="14"/>
                <w:szCs w:val="20"/>
                <w:lang w:eastAsia="de-DE"/>
              </w:rPr>
              <w:t>Wenn ja, so ist diese b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eizufügen oder es ist anzugeben</w:t>
            </w:r>
            <w:r w:rsidRPr="00A42C2B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wann, von welcher Behörde und aus welchem Grund der Schein versagt 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bzw.</w:t>
            </w:r>
            <w:r w:rsidRPr="00A42C2B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entzogen w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urde.</w:t>
            </w:r>
            <w:r w:rsidRPr="00A42C2B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 </w:t>
            </w:r>
          </w:p>
          <w:p w:rsidR="007E601C" w:rsidRPr="0008171A" w:rsidRDefault="00A42C2B" w:rsidP="007E601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55479" w:rsidRPr="0008171A" w:rsidTr="00855479">
        <w:trPr>
          <w:trHeight w:hRule="exact" w:val="198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8080" w:fill="auto"/>
          </w:tcPr>
          <w:p w:rsidR="00855479" w:rsidRPr="0008171A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2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Beigefügte Anlagen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8080" w:fill="auto"/>
          </w:tcPr>
          <w:p w:rsidR="00855479" w:rsidRPr="00855479" w:rsidRDefault="00855479" w:rsidP="0085547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auto"/>
          </w:tcPr>
          <w:p w:rsidR="00855479" w:rsidRPr="00B73E15" w:rsidRDefault="00855479" w:rsidP="00855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</w:tr>
      <w:tr w:rsidR="00855479" w:rsidRPr="0008171A" w:rsidTr="00855479">
        <w:trPr>
          <w:trHeight w:val="95"/>
        </w:trPr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auto"/>
          </w:tcPr>
          <w:p w:rsidR="00855479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end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 w:rsidRPr="00855479">
              <w:rPr>
                <w:rFonts w:eastAsia="Times New Roman" w:cs="Arial"/>
                <w:sz w:val="18"/>
                <w:szCs w:val="18"/>
                <w:lang w:eastAsia="de-DE"/>
              </w:rPr>
              <w:t xml:space="preserve">Polizeiliches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Führungszeugnis      </w:t>
            </w:r>
            <w:r w:rsidRPr="00855479">
              <w:rPr>
                <w:rFonts w:eastAsia="Times New Roman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8080" w:fill="auto"/>
          </w:tcPr>
          <w:p w:rsidR="00855479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end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Gewerbezentralregisterauskunft</w:t>
            </w:r>
            <w:r w:rsidRPr="00855479">
              <w:rPr>
                <w:rFonts w:eastAsia="Times New Roman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              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auto"/>
          </w:tcPr>
          <w:p w:rsidR="00855479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end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Bescheinigung in Steuersachen</w:t>
            </w:r>
          </w:p>
        </w:tc>
      </w:tr>
      <w:tr w:rsidR="00855479" w:rsidRPr="0008171A" w:rsidTr="00855479">
        <w:trPr>
          <w:trHeight w:val="95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8080" w:fill="auto"/>
          </w:tcPr>
          <w:p w:rsidR="00855479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 w:rsidRPr="00855479">
              <w:rPr>
                <w:rFonts w:eastAsia="Times New Roman" w:cs="Arial"/>
                <w:sz w:val="18"/>
                <w:szCs w:val="18"/>
                <w:lang w:eastAsia="de-DE"/>
              </w:rPr>
              <w:t>Insolvenznegativbescheini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gung      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auto"/>
          </w:tcPr>
          <w:p w:rsidR="00855479" w:rsidRDefault="00855479" w:rsidP="0085547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</w:r>
            <w:r w:rsidR="00920B45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fldChar w:fldCharType="end"/>
            </w:r>
            <w:r w:rsidRPr="00855479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 w:rsidRPr="00855479">
              <w:rPr>
                <w:rFonts w:eastAsia="Times New Roman" w:cs="Arial"/>
                <w:sz w:val="18"/>
                <w:szCs w:val="18"/>
                <w:lang w:eastAsia="de-DE"/>
              </w:rPr>
              <w:t>Nachweis gem. §§ 42, 43 Infektionsschutzgesetz</w:t>
            </w:r>
          </w:p>
        </w:tc>
      </w:tr>
      <w:tr w:rsidR="00B73E15" w:rsidRPr="0008171A" w:rsidTr="007C5947">
        <w:trPr>
          <w:trHeight w:val="548"/>
        </w:trPr>
        <w:tc>
          <w:tcPr>
            <w:tcW w:w="9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B73E15" w:rsidRPr="00C42066" w:rsidRDefault="00B73E15" w:rsidP="006700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eastAsia="Times New Roman" w:cs="Arial"/>
                <w:b/>
                <w:sz w:val="16"/>
                <w:szCs w:val="20"/>
                <w:lang w:eastAsia="de-DE"/>
              </w:rPr>
            </w:pPr>
            <w:r w:rsidRPr="00C42066">
              <w:rPr>
                <w:rFonts w:eastAsia="Times New Roman" w:cs="Arial"/>
                <w:b/>
                <w:sz w:val="16"/>
                <w:szCs w:val="20"/>
                <w:lang w:eastAsia="de-DE"/>
              </w:rPr>
              <w:t>Hinweis</w:t>
            </w:r>
            <w:r w:rsidR="005B0B44">
              <w:rPr>
                <w:rFonts w:eastAsia="Times New Roman" w:cs="Arial"/>
                <w:b/>
                <w:sz w:val="16"/>
                <w:szCs w:val="20"/>
                <w:lang w:eastAsia="de-DE"/>
              </w:rPr>
              <w:t>e</w:t>
            </w:r>
          </w:p>
          <w:p w:rsidR="00C42066" w:rsidRPr="00B90C19" w:rsidRDefault="00B73E15" w:rsidP="006700CA">
            <w:pPr>
              <w:spacing w:after="100" w:line="240" w:lineRule="auto"/>
              <w:jc w:val="both"/>
              <w:rPr>
                <w:rFonts w:eastAsia="Times New Roman"/>
                <w:sz w:val="16"/>
                <w:szCs w:val="18"/>
                <w:lang w:eastAsia="de-DE"/>
              </w:rPr>
            </w:pP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Die Hanse- und Universität</w:t>
            </w:r>
            <w:r w:rsidR="006700CA">
              <w:rPr>
                <w:rFonts w:eastAsia="Times New Roman"/>
                <w:sz w:val="16"/>
                <w:szCs w:val="18"/>
                <w:lang w:eastAsia="de-DE"/>
              </w:rPr>
              <w:t>sstadt Rostock ist verpflichtet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 xml:space="preserve"> die Erteilung von Reisegewerbekarten dem Finanzamt zu melden.</w:t>
            </w:r>
          </w:p>
          <w:p w:rsidR="00B73E15" w:rsidRPr="00B90C19" w:rsidRDefault="00C42066" w:rsidP="006700CA">
            <w:pPr>
              <w:spacing w:after="100" w:line="240" w:lineRule="auto"/>
              <w:jc w:val="both"/>
              <w:rPr>
                <w:rFonts w:eastAsia="Times New Roman"/>
                <w:sz w:val="16"/>
                <w:szCs w:val="18"/>
                <w:lang w:eastAsia="de-DE"/>
              </w:rPr>
            </w:pPr>
            <w:r w:rsidRPr="00C42066">
              <w:rPr>
                <w:rFonts w:eastAsia="Times New Roman"/>
                <w:sz w:val="16"/>
                <w:szCs w:val="18"/>
                <w:lang w:eastAsia="de-DE"/>
              </w:rPr>
              <w:t>Zur Erfüllung der Informationspflichten gem. Art. 13, 14 DS-GVO stehen Ihnen Informationen auf unserer Website unter</w:t>
            </w:r>
            <w:r>
              <w:rPr>
                <w:rFonts w:eastAsia="Times New Roman"/>
                <w:sz w:val="16"/>
                <w:szCs w:val="18"/>
                <w:lang w:eastAsia="de-DE"/>
              </w:rPr>
              <w:t xml:space="preserve"> </w:t>
            </w:r>
            <w:r w:rsidRPr="00C42066">
              <w:rPr>
                <w:rFonts w:eastAsia="Times New Roman"/>
                <w:sz w:val="16"/>
                <w:szCs w:val="18"/>
                <w:lang w:eastAsia="de-DE"/>
              </w:rPr>
              <w:t>https://rathaus.rostock.de/sixcms/media.php/4984/dsgvo.doc zur Verfügung und informieren umfassend über Ihre Rechte und den Umgang mit Ihren Daten.</w:t>
            </w:r>
          </w:p>
          <w:p w:rsidR="00B73E15" w:rsidRPr="005C331E" w:rsidRDefault="00B73E15" w:rsidP="006700CA">
            <w:pPr>
              <w:spacing w:after="100" w:line="240" w:lineRule="auto"/>
              <w:jc w:val="both"/>
              <w:rPr>
                <w:rFonts w:eastAsia="Times New Roman"/>
                <w:sz w:val="16"/>
                <w:szCs w:val="18"/>
                <w:lang w:eastAsia="de-DE"/>
              </w:rPr>
            </w:pP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Ich bestätige die Richtigkeit und Vollständigkeit der gemachten Anga</w:t>
            </w:r>
            <w:r w:rsidRPr="005C331E">
              <w:rPr>
                <w:rFonts w:eastAsia="Times New Roman"/>
                <w:sz w:val="16"/>
                <w:szCs w:val="18"/>
                <w:lang w:eastAsia="de-DE"/>
              </w:rPr>
              <w:t xml:space="preserve">ben. Mir ist bekannt, dass nach 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§ 145 Abs.</w:t>
            </w:r>
            <w:r w:rsidR="006700CA">
              <w:rPr>
                <w:rFonts w:eastAsia="Times New Roman"/>
                <w:sz w:val="16"/>
                <w:szCs w:val="18"/>
                <w:lang w:eastAsia="de-DE"/>
              </w:rPr>
              <w:t xml:space="preserve"> 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1 Nr. 1 der Gewerbeordnung ordnungswidrig handelt, wer sich im Reisegewerbe ohne die</w:t>
            </w:r>
            <w:r w:rsidRPr="005C331E">
              <w:rPr>
                <w:rFonts w:eastAsia="Times New Roman"/>
                <w:sz w:val="16"/>
                <w:szCs w:val="18"/>
                <w:lang w:eastAsia="de-DE"/>
              </w:rPr>
              <w:t xml:space="preserve"> 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erforderliche Reisegewerbekarte betätigt.</w:t>
            </w:r>
          </w:p>
          <w:p w:rsidR="00B73E15" w:rsidRPr="00B73E15" w:rsidRDefault="00B73E15" w:rsidP="006700CA">
            <w:pPr>
              <w:spacing w:after="100" w:line="240" w:lineRule="auto"/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Mir ist bekannt, dass nach § 145 Abs. 1 Nr. 2 der Gewerbeordnung ordnungswidrig handelt, wer im</w:t>
            </w:r>
            <w:r w:rsidRPr="005C331E">
              <w:rPr>
                <w:rFonts w:eastAsia="Times New Roman"/>
                <w:sz w:val="16"/>
                <w:szCs w:val="18"/>
                <w:lang w:eastAsia="de-DE"/>
              </w:rPr>
              <w:t xml:space="preserve"> 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Reisegewerbe entgegen § 1 Schaustellerhaftpflichtverordnung eine Versicherung nicht oder nicht in der</w:t>
            </w:r>
            <w:r w:rsidRPr="005C331E">
              <w:rPr>
                <w:rFonts w:eastAsia="Times New Roman"/>
                <w:sz w:val="16"/>
                <w:szCs w:val="18"/>
                <w:lang w:eastAsia="de-DE"/>
              </w:rPr>
              <w:t xml:space="preserve"> 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vorgeschriebenen Höhe a</w:t>
            </w:r>
            <w:r w:rsidRPr="005C331E">
              <w:rPr>
                <w:rFonts w:eastAsia="Times New Roman"/>
                <w:sz w:val="16"/>
                <w:szCs w:val="18"/>
                <w:lang w:eastAsia="de-DE"/>
              </w:rPr>
              <w:t>b</w:t>
            </w:r>
            <w:r w:rsidRPr="00B73E15">
              <w:rPr>
                <w:rFonts w:eastAsia="Times New Roman"/>
                <w:sz w:val="16"/>
                <w:szCs w:val="18"/>
                <w:lang w:eastAsia="de-DE"/>
              </w:rPr>
              <w:t>schließt oder aufrechterhält.</w:t>
            </w:r>
          </w:p>
        </w:tc>
      </w:tr>
    </w:tbl>
    <w:p w:rsidR="00727C84" w:rsidRPr="00855479" w:rsidRDefault="00727C84" w:rsidP="00727C84">
      <w:pPr>
        <w:rPr>
          <w:b/>
          <w:sz w:val="10"/>
        </w:rPr>
      </w:pPr>
    </w:p>
    <w:p w:rsidR="0062600B" w:rsidRPr="007E601C" w:rsidRDefault="0062600B" w:rsidP="00122D44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873"/>
      </w:tblGrid>
      <w:tr w:rsidR="0062600B" w:rsidRPr="0008171A" w:rsidTr="005B76A4">
        <w:trPr>
          <w:trHeight w:val="979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62600B" w:rsidRDefault="005C331E" w:rsidP="0062600B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Ort, Datum</w:t>
            </w:r>
          </w:p>
          <w:p w:rsidR="005C331E" w:rsidRDefault="00AD078B" w:rsidP="005837A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vanish/>
                <w:sz w:val="14"/>
                <w:szCs w:val="20"/>
                <w:lang w:eastAsia="de-DE"/>
              </w:rPr>
            </w:pPr>
            <w:r w:rsidRPr="005837A0">
              <w:rPr>
                <w:rFonts w:eastAsia="Times New Roman" w:cs="Arial"/>
                <w:b/>
                <w:szCs w:val="1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837A0">
              <w:rPr>
                <w:rFonts w:eastAsia="Times New Roman" w:cs="Arial"/>
                <w:b/>
                <w:szCs w:val="18"/>
                <w:lang w:eastAsia="de-DE"/>
              </w:rPr>
              <w:instrText xml:space="preserve"> FORMTEXT </w:instrText>
            </w:r>
            <w:r w:rsidRPr="005837A0">
              <w:rPr>
                <w:rFonts w:eastAsia="Times New Roman" w:cs="Arial"/>
                <w:b/>
                <w:szCs w:val="18"/>
                <w:lang w:eastAsia="de-DE"/>
              </w:rPr>
            </w:r>
            <w:r w:rsidRPr="005837A0">
              <w:rPr>
                <w:rFonts w:eastAsia="Times New Roman" w:cs="Arial"/>
                <w:b/>
                <w:szCs w:val="18"/>
                <w:lang w:eastAsia="de-DE"/>
              </w:rPr>
              <w:fldChar w:fldCharType="separate"/>
            </w:r>
            <w:r w:rsidRPr="005837A0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Pr="005837A0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Pr="005837A0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Pr="005837A0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Pr="005837A0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Pr="005837A0">
              <w:rPr>
                <w:rFonts w:eastAsia="Times New Roman" w:cs="Arial"/>
                <w:b/>
                <w:szCs w:val="18"/>
                <w:lang w:eastAsia="de-DE"/>
              </w:rPr>
              <w:fldChar w:fldCharType="end"/>
            </w:r>
            <w:r w:rsidR="005837A0" w:rsidRPr="005837A0">
              <w:rPr>
                <w:rFonts w:eastAsia="Times New Roman" w:cs="Arial"/>
                <w:b/>
                <w:szCs w:val="18"/>
                <w:lang w:eastAsia="de-DE"/>
              </w:rPr>
              <w:t xml:space="preserve"> </w:t>
            </w:r>
            <w:r w:rsidR="004A22EA">
              <w:rPr>
                <w:rFonts w:eastAsia="Times New Roman" w:cs="Arial"/>
                <w:b/>
                <w:szCs w:val="18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37"/>
            <w:r w:rsidR="004A22EA">
              <w:rPr>
                <w:rFonts w:eastAsia="Times New Roman" w:cs="Arial"/>
                <w:b/>
                <w:szCs w:val="18"/>
                <w:lang w:eastAsia="de-DE"/>
              </w:rPr>
              <w:instrText xml:space="preserve"> FORMTEXT </w:instrText>
            </w:r>
            <w:r w:rsidR="004A22EA">
              <w:rPr>
                <w:rFonts w:eastAsia="Times New Roman" w:cs="Arial"/>
                <w:b/>
                <w:szCs w:val="18"/>
                <w:lang w:eastAsia="de-DE"/>
              </w:rPr>
            </w:r>
            <w:r w:rsidR="004A22EA">
              <w:rPr>
                <w:rFonts w:eastAsia="Times New Roman" w:cs="Arial"/>
                <w:b/>
                <w:szCs w:val="18"/>
                <w:lang w:eastAsia="de-DE"/>
              </w:rPr>
              <w:fldChar w:fldCharType="separate"/>
            </w:r>
            <w:r w:rsidR="004A22EA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="004A22EA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="004A22EA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="004A22EA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="004A22EA">
              <w:rPr>
                <w:rFonts w:eastAsia="Times New Roman" w:cs="Arial"/>
                <w:b/>
                <w:noProof/>
                <w:szCs w:val="18"/>
                <w:lang w:eastAsia="de-DE"/>
              </w:rPr>
              <w:t> </w:t>
            </w:r>
            <w:r w:rsidR="004A22EA">
              <w:rPr>
                <w:rFonts w:eastAsia="Times New Roman" w:cs="Arial"/>
                <w:b/>
                <w:szCs w:val="18"/>
                <w:lang w:eastAsia="de-DE"/>
              </w:rPr>
              <w:fldChar w:fldCharType="end"/>
            </w:r>
            <w:bookmarkEnd w:id="21"/>
          </w:p>
          <w:p w:rsidR="0062600B" w:rsidRPr="005C331E" w:rsidRDefault="0062600B" w:rsidP="005C331E">
            <w:pPr>
              <w:tabs>
                <w:tab w:val="left" w:pos="1185"/>
              </w:tabs>
              <w:rPr>
                <w:rFonts w:eastAsia="Times New Roman" w:cs="Arial"/>
                <w:sz w:val="14"/>
                <w:szCs w:val="20"/>
                <w:lang w:eastAsia="de-DE"/>
              </w:rPr>
            </w:pPr>
          </w:p>
        </w:tc>
        <w:tc>
          <w:tcPr>
            <w:tcW w:w="5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8080" w:fill="auto"/>
          </w:tcPr>
          <w:p w:rsidR="0062600B" w:rsidRPr="00504753" w:rsidRDefault="0062600B" w:rsidP="005C331E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Unterschrift </w:t>
            </w:r>
            <w:r w:rsidR="005C331E">
              <w:rPr>
                <w:rFonts w:eastAsia="Times New Roman" w:cs="Arial"/>
                <w:b/>
                <w:sz w:val="14"/>
                <w:szCs w:val="20"/>
                <w:lang w:eastAsia="de-DE"/>
              </w:rPr>
              <w:t>des Antragstellers/</w:t>
            </w:r>
            <w:r w:rsidR="00862600">
              <w:rPr>
                <w:rFonts w:eastAsia="Times New Roman" w:cs="Arial"/>
                <w:b/>
                <w:sz w:val="14"/>
                <w:szCs w:val="20"/>
                <w:lang w:eastAsia="de-DE"/>
              </w:rPr>
              <w:t>gesetzlichen Vertreters</w:t>
            </w:r>
          </w:p>
        </w:tc>
      </w:tr>
    </w:tbl>
    <w:p w:rsidR="005C331E" w:rsidRPr="005B76A4" w:rsidRDefault="00855479" w:rsidP="00855479">
      <w:pPr>
        <w:tabs>
          <w:tab w:val="left" w:pos="4307"/>
        </w:tabs>
        <w:ind w:right="-2"/>
        <w:rPr>
          <w:sz w:val="14"/>
          <w:szCs w:val="13"/>
        </w:rPr>
      </w:pPr>
      <w:r>
        <w:rPr>
          <w:sz w:val="16"/>
          <w:szCs w:val="13"/>
        </w:rPr>
        <w:tab/>
      </w:r>
    </w:p>
    <w:p w:rsidR="00B90C19" w:rsidRPr="007D7C64" w:rsidRDefault="00B90C19" w:rsidP="00282B1D">
      <w:pPr>
        <w:ind w:right="-2"/>
        <w:rPr>
          <w:sz w:val="16"/>
          <w:szCs w:val="13"/>
        </w:rPr>
      </w:pPr>
      <w:r w:rsidRPr="007D7C64">
        <w:rPr>
          <w:rFonts w:eastAsia="Times New Roman" w:cs="Arial"/>
          <w:b/>
          <w:sz w:val="20"/>
          <w:szCs w:val="20"/>
          <w:lang w:eastAsia="de-DE"/>
        </w:rPr>
        <w:t>Wird durch die Hanse- und Universitätsstadt Rostock ausgefüllt:</w:t>
      </w:r>
    </w:p>
    <w:tbl>
      <w:tblPr>
        <w:tblpPr w:leftFromText="141" w:rightFromText="141" w:vertAnchor="text" w:tblpY="1"/>
        <w:tblOverlap w:val="never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483"/>
        <w:gridCol w:w="1631"/>
        <w:gridCol w:w="1624"/>
        <w:gridCol w:w="3262"/>
      </w:tblGrid>
      <w:tr w:rsidR="005C331E" w:rsidRPr="0008171A" w:rsidTr="001A4622">
        <w:trPr>
          <w:trHeight w:val="171"/>
        </w:trPr>
        <w:tc>
          <w:tcPr>
            <w:tcW w:w="97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5C331E" w:rsidRPr="00D335A0" w:rsidRDefault="005C331E" w:rsidP="00D335A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Die Angaben sind</w:t>
            </w:r>
          </w:p>
        </w:tc>
      </w:tr>
      <w:tr w:rsidR="00E23762" w:rsidRPr="0008171A" w:rsidTr="001A4622">
        <w:trPr>
          <w:trHeight w:val="284"/>
        </w:trPr>
        <w:tc>
          <w:tcPr>
            <w:tcW w:w="1772" w:type="dxa"/>
            <w:tcBorders>
              <w:top w:val="nil"/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3762" w:rsidRDefault="00E23762" w:rsidP="00E237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richtig  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   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3762" w:rsidRDefault="00E23762" w:rsidP="00D335A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unrichtig, da</w:t>
            </w:r>
          </w:p>
        </w:tc>
      </w:tr>
      <w:tr w:rsidR="005C331E" w:rsidRPr="0008171A" w:rsidTr="005B0B44">
        <w:trPr>
          <w:trHeight w:val="170"/>
        </w:trPr>
        <w:tc>
          <w:tcPr>
            <w:tcW w:w="97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335A0" w:rsidRDefault="005C331E" w:rsidP="00D335A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Ta</w:t>
            </w:r>
            <w:r w:rsidR="00D335A0">
              <w:rPr>
                <w:rFonts w:eastAsia="Times New Roman" w:cs="Arial"/>
                <w:b/>
                <w:sz w:val="14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sachen, die eine Versagung </w:t>
            </w:r>
            <w:r w:rsidR="00D335A0">
              <w:rPr>
                <w:rFonts w:eastAsia="Times New Roman" w:cs="Arial"/>
                <w:b/>
                <w:sz w:val="14"/>
                <w:szCs w:val="20"/>
                <w:lang w:eastAsia="de-DE"/>
              </w:rPr>
              <w:t xml:space="preserve">der Reisegewerbekarte </w:t>
            </w: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begründen</w:t>
            </w:r>
          </w:p>
        </w:tc>
      </w:tr>
      <w:tr w:rsidR="00E23762" w:rsidRPr="0008171A" w:rsidTr="001A4622">
        <w:trPr>
          <w:trHeight w:val="284"/>
        </w:trPr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E23762" w:rsidRDefault="00E23762" w:rsidP="00E237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nicht bekannt   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3762" w:rsidRDefault="00E23762" w:rsidP="00E237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folgende sind bekannt</w:t>
            </w:r>
          </w:p>
        </w:tc>
      </w:tr>
      <w:tr w:rsidR="00D335A0" w:rsidRPr="0008171A" w:rsidTr="001A4622">
        <w:trPr>
          <w:trHeight w:val="170"/>
        </w:trPr>
        <w:tc>
          <w:tcPr>
            <w:tcW w:w="97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D335A0" w:rsidRPr="0008171A" w:rsidRDefault="00E23762" w:rsidP="001A4622">
            <w:pPr>
              <w:tabs>
                <w:tab w:val="center" w:pos="481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Gegen die Erteilung der beantragten Reisegewerbekarte bestehen</w:t>
            </w:r>
            <w:r w:rsidR="001A4622">
              <w:rPr>
                <w:rFonts w:eastAsia="Times New Roman" w:cs="Arial"/>
                <w:b/>
                <w:sz w:val="14"/>
                <w:szCs w:val="20"/>
                <w:lang w:eastAsia="de-DE"/>
              </w:rPr>
              <w:tab/>
            </w:r>
          </w:p>
        </w:tc>
      </w:tr>
      <w:tr w:rsidR="00E23762" w:rsidRPr="0008171A" w:rsidTr="001A4622">
        <w:trPr>
          <w:trHeight w:val="284"/>
        </w:trPr>
        <w:tc>
          <w:tcPr>
            <w:tcW w:w="1772" w:type="dxa"/>
            <w:tcBorders>
              <w:top w:val="nil"/>
              <w:left w:val="single" w:sz="8" w:space="0" w:color="auto"/>
              <w:right w:val="nil"/>
            </w:tcBorders>
            <w:shd w:val="clear" w:color="auto" w:fill="D9D9D9" w:themeFill="background1" w:themeFillShade="D9"/>
          </w:tcPr>
          <w:p w:rsidR="00E23762" w:rsidRPr="0008171A" w:rsidRDefault="00E23762" w:rsidP="00E237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keine   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E23762" w:rsidRPr="0008171A" w:rsidRDefault="00E23762" w:rsidP="00E2376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folgende Bedenken</w:t>
            </w:r>
          </w:p>
        </w:tc>
      </w:tr>
      <w:tr w:rsidR="001A4622" w:rsidRPr="0008171A" w:rsidTr="001A4622">
        <w:trPr>
          <w:trHeight w:val="454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5C331E" w:rsidRPr="0008171A" w:rsidRDefault="00282B1D" w:rsidP="0062440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Die Reisegewerbekart</w:t>
            </w:r>
            <w:r w:rsidR="00171FC7">
              <w:rPr>
                <w:rFonts w:eastAsia="Times New Roman" w:cs="Arial"/>
                <w:b/>
                <w:sz w:val="14"/>
                <w:szCs w:val="20"/>
                <w:lang w:eastAsia="de-DE"/>
              </w:rPr>
              <w:t>e</w:t>
            </w:r>
          </w:p>
          <w:p w:rsidR="005C331E" w:rsidRPr="00F539E1" w:rsidRDefault="00171FC7" w:rsidP="00171FC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ist zu erteilen   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5C331E" w:rsidRPr="0008171A" w:rsidRDefault="005C331E" w:rsidP="0062440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</w:p>
          <w:p w:rsidR="005C331E" w:rsidRPr="00F539E1" w:rsidRDefault="00171FC7" w:rsidP="00171FC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befristet bis 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331E" w:rsidRPr="0008171A" w:rsidRDefault="005C331E" w:rsidP="0062440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</w:p>
          <w:p w:rsidR="005C331E" w:rsidRPr="0008171A" w:rsidRDefault="00171FC7" w:rsidP="00171FC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unbefristet  </w:t>
            </w:r>
          </w:p>
        </w:tc>
      </w:tr>
      <w:tr w:rsidR="005C331E" w:rsidRPr="0008171A" w:rsidTr="001A4622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977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331E" w:rsidRPr="00F539E1" w:rsidRDefault="00171FC7" w:rsidP="00B9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mit folgenden Auflagen/Inhal</w:t>
            </w:r>
            <w:r>
              <w:rPr>
                <w:rFonts w:eastAsia="Times New Roman" w:cs="Arial"/>
                <w:sz w:val="18"/>
                <w:szCs w:val="20"/>
                <w:lang w:eastAsia="de-DE"/>
              </w:rPr>
              <w:t>t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sbeschränku</w:t>
            </w:r>
            <w:r>
              <w:rPr>
                <w:rFonts w:eastAsia="Times New Roman" w:cs="Arial"/>
                <w:sz w:val="18"/>
                <w:szCs w:val="20"/>
                <w:lang w:eastAsia="de-DE"/>
              </w:rPr>
              <w:t>nge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n  </w:t>
            </w:r>
          </w:p>
        </w:tc>
      </w:tr>
      <w:tr w:rsidR="00171FC7" w:rsidRPr="0008171A" w:rsidTr="001A4622">
        <w:trPr>
          <w:trHeight w:hRule="exact" w:val="397"/>
        </w:trPr>
        <w:tc>
          <w:tcPr>
            <w:tcW w:w="9772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1FC7" w:rsidRPr="00DC7585" w:rsidRDefault="00171FC7" w:rsidP="00B9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>ist nicht zu erteilen, weil</w:t>
            </w:r>
          </w:p>
        </w:tc>
      </w:tr>
      <w:tr w:rsidR="00C42066" w:rsidRPr="0008171A" w:rsidTr="001A4622">
        <w:trPr>
          <w:trHeight w:hRule="exact" w:val="397"/>
        </w:trPr>
        <w:tc>
          <w:tcPr>
            <w:tcW w:w="97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2066" w:rsidRPr="00C42066" w:rsidRDefault="00C42066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eastAsia="de-DE"/>
              </w:rPr>
            </w:pPr>
            <w:r w:rsidRPr="00C42066">
              <w:rPr>
                <w:rFonts w:eastAsia="Times New Roman" w:cs="Arial"/>
                <w:b/>
                <w:sz w:val="18"/>
                <w:szCs w:val="20"/>
                <w:lang w:eastAsia="de-DE"/>
              </w:rPr>
              <w:t>Verwaltungsgebühr</w:t>
            </w:r>
            <w:r>
              <w:rPr>
                <w:rFonts w:eastAsia="Times New Roman" w:cs="Arial"/>
                <w:b/>
                <w:sz w:val="18"/>
                <w:szCs w:val="20"/>
                <w:lang w:eastAsia="de-DE"/>
              </w:rPr>
              <w:t xml:space="preserve"> (EUR):</w:t>
            </w:r>
          </w:p>
        </w:tc>
      </w:tr>
      <w:tr w:rsidR="00C42066" w:rsidRPr="0008171A" w:rsidTr="001A4622">
        <w:trPr>
          <w:trHeight w:hRule="exact" w:val="397"/>
        </w:trPr>
        <w:tc>
          <w:tcPr>
            <w:tcW w:w="488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42066" w:rsidRDefault="00C42066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B90C19">
              <w:rPr>
                <w:rFonts w:eastAsia="Times New Roman" w:cs="Arial"/>
                <w:b/>
                <w:sz w:val="18"/>
                <w:szCs w:val="20"/>
                <w:lang w:eastAsia="de-DE"/>
              </w:rPr>
              <w:t>Barzahlung am:</w:t>
            </w:r>
          </w:p>
        </w:tc>
        <w:tc>
          <w:tcPr>
            <w:tcW w:w="488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2066" w:rsidRDefault="00C42066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B90C19">
              <w:rPr>
                <w:rFonts w:eastAsia="Times New Roman" w:cs="Arial"/>
                <w:b/>
                <w:sz w:val="18"/>
                <w:szCs w:val="20"/>
                <w:lang w:eastAsia="de-DE"/>
              </w:rPr>
              <w:t>Gebührenbescheid vom:</w:t>
            </w:r>
          </w:p>
        </w:tc>
      </w:tr>
      <w:tr w:rsidR="00B90C19" w:rsidRPr="0008171A" w:rsidTr="001A4622">
        <w:trPr>
          <w:trHeight w:val="454"/>
        </w:trPr>
        <w:tc>
          <w:tcPr>
            <w:tcW w:w="3255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90C19" w:rsidRPr="0008171A" w:rsidRDefault="00B90C19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szCs w:val="20"/>
                <w:lang w:eastAsia="de-DE"/>
              </w:rPr>
              <w:t>Reisegewerbekarte</w:t>
            </w:r>
          </w:p>
          <w:p w:rsidR="00B90C19" w:rsidRPr="00F539E1" w:rsidRDefault="00B90C19" w:rsidP="00B9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eastAsia="de-DE"/>
              </w:rPr>
              <w:t>ausgehändigt am</w:t>
            </w:r>
          </w:p>
        </w:tc>
        <w:tc>
          <w:tcPr>
            <w:tcW w:w="325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90C19" w:rsidRPr="0008171A" w:rsidRDefault="00B90C19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</w:p>
          <w:p w:rsidR="00B90C19" w:rsidRPr="00F539E1" w:rsidRDefault="00B90C19" w:rsidP="00B9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eastAsia="de-DE"/>
              </w:rPr>
              <w:t>erhalten am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 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0C19" w:rsidRPr="0008171A" w:rsidRDefault="00B90C19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</w:p>
          <w:p w:rsidR="00B90C19" w:rsidRPr="0008171A" w:rsidRDefault="00B90C19" w:rsidP="00B9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="00920B45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171A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eastAsia="de-DE"/>
              </w:rPr>
              <w:t>zugesandt am</w:t>
            </w:r>
            <w:r w:rsidRPr="00171FC7">
              <w:rPr>
                <w:rFonts w:eastAsia="Times New Roman" w:cs="Arial"/>
                <w:sz w:val="18"/>
                <w:szCs w:val="20"/>
                <w:lang w:eastAsia="de-DE"/>
              </w:rPr>
              <w:t xml:space="preserve">  </w:t>
            </w:r>
          </w:p>
        </w:tc>
      </w:tr>
      <w:tr w:rsidR="00B90C19" w:rsidRPr="0008171A" w:rsidTr="001A4622">
        <w:trPr>
          <w:trHeight w:hRule="exact" w:val="397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0C19" w:rsidRPr="00B90C19" w:rsidRDefault="00B90C19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20"/>
                <w:lang w:eastAsia="de-DE"/>
              </w:rPr>
              <w:t>Mitteilung an:</w:t>
            </w:r>
          </w:p>
        </w:tc>
        <w:tc>
          <w:tcPr>
            <w:tcW w:w="488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0C19" w:rsidRPr="0008171A" w:rsidRDefault="00B90C19" w:rsidP="00B90C19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Arial"/>
                <w:b/>
                <w:sz w:val="14"/>
                <w:szCs w:val="20"/>
                <w:lang w:eastAsia="de-DE"/>
              </w:rPr>
            </w:pPr>
            <w:r w:rsidRPr="00B90C19">
              <w:rPr>
                <w:rFonts w:eastAsia="Times New Roman" w:cs="Arial"/>
                <w:b/>
                <w:sz w:val="18"/>
                <w:szCs w:val="20"/>
                <w:lang w:eastAsia="de-DE"/>
              </w:rPr>
              <w:t>erfolgt am:</w:t>
            </w:r>
          </w:p>
        </w:tc>
      </w:tr>
    </w:tbl>
    <w:p w:rsidR="0062600B" w:rsidRPr="0062600B" w:rsidRDefault="0062600B" w:rsidP="00C42066">
      <w:pPr>
        <w:ind w:right="-2"/>
        <w:rPr>
          <w:sz w:val="13"/>
          <w:szCs w:val="13"/>
        </w:rPr>
      </w:pPr>
    </w:p>
    <w:sectPr w:rsidR="0062600B" w:rsidRPr="0062600B" w:rsidSect="00C4206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51C3"/>
    <w:multiLevelType w:val="hybridMultilevel"/>
    <w:tmpl w:val="72EAD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Sd5xgYtPL5fhN2Gibl02wqKsTtajXi6pLoBSjjarBMzuaxyUJbENk7cBFafgnkSEXH3oPL9bpXMd9LeIwPH7A==" w:salt="qKxps54aTT9KLwejewsi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DE"/>
    <w:rsid w:val="000577C7"/>
    <w:rsid w:val="00066952"/>
    <w:rsid w:val="0008171A"/>
    <w:rsid w:val="000828EA"/>
    <w:rsid w:val="00084C5A"/>
    <w:rsid w:val="000B5F21"/>
    <w:rsid w:val="000C5842"/>
    <w:rsid w:val="000E773B"/>
    <w:rsid w:val="000F2634"/>
    <w:rsid w:val="0011080C"/>
    <w:rsid w:val="00122D44"/>
    <w:rsid w:val="00127671"/>
    <w:rsid w:val="001558B4"/>
    <w:rsid w:val="00171FC7"/>
    <w:rsid w:val="001926F9"/>
    <w:rsid w:val="001A4622"/>
    <w:rsid w:val="001B711F"/>
    <w:rsid w:val="001E362F"/>
    <w:rsid w:val="00200E0B"/>
    <w:rsid w:val="00267B84"/>
    <w:rsid w:val="00282B1D"/>
    <w:rsid w:val="00287873"/>
    <w:rsid w:val="00287D3A"/>
    <w:rsid w:val="002C7FDE"/>
    <w:rsid w:val="002D7EF6"/>
    <w:rsid w:val="0030051F"/>
    <w:rsid w:val="003062A0"/>
    <w:rsid w:val="00317AD1"/>
    <w:rsid w:val="003C04A5"/>
    <w:rsid w:val="003F4FBC"/>
    <w:rsid w:val="004267AB"/>
    <w:rsid w:val="004563DD"/>
    <w:rsid w:val="004A22EA"/>
    <w:rsid w:val="005031A3"/>
    <w:rsid w:val="00504753"/>
    <w:rsid w:val="005824D0"/>
    <w:rsid w:val="005837A0"/>
    <w:rsid w:val="005B0B44"/>
    <w:rsid w:val="005B76A4"/>
    <w:rsid w:val="005C331E"/>
    <w:rsid w:val="005C3ED0"/>
    <w:rsid w:val="00614E19"/>
    <w:rsid w:val="0062600B"/>
    <w:rsid w:val="0062648F"/>
    <w:rsid w:val="006700CA"/>
    <w:rsid w:val="00672214"/>
    <w:rsid w:val="00685F2B"/>
    <w:rsid w:val="00692952"/>
    <w:rsid w:val="006941B6"/>
    <w:rsid w:val="006D0976"/>
    <w:rsid w:val="006F20ED"/>
    <w:rsid w:val="006F66A6"/>
    <w:rsid w:val="00727C84"/>
    <w:rsid w:val="00736861"/>
    <w:rsid w:val="007553B5"/>
    <w:rsid w:val="007664B2"/>
    <w:rsid w:val="007919E3"/>
    <w:rsid w:val="007C1C43"/>
    <w:rsid w:val="007C5947"/>
    <w:rsid w:val="007D7C64"/>
    <w:rsid w:val="007E601C"/>
    <w:rsid w:val="00855479"/>
    <w:rsid w:val="00862600"/>
    <w:rsid w:val="008D3AE2"/>
    <w:rsid w:val="008D7F5D"/>
    <w:rsid w:val="008F2360"/>
    <w:rsid w:val="008F3100"/>
    <w:rsid w:val="00920B45"/>
    <w:rsid w:val="00925066"/>
    <w:rsid w:val="0094520C"/>
    <w:rsid w:val="00947530"/>
    <w:rsid w:val="00A42C2B"/>
    <w:rsid w:val="00A73FDF"/>
    <w:rsid w:val="00A85CA8"/>
    <w:rsid w:val="00AD078B"/>
    <w:rsid w:val="00B15821"/>
    <w:rsid w:val="00B73E15"/>
    <w:rsid w:val="00B85CE3"/>
    <w:rsid w:val="00B90C19"/>
    <w:rsid w:val="00BD567A"/>
    <w:rsid w:val="00BF2854"/>
    <w:rsid w:val="00C11BE1"/>
    <w:rsid w:val="00C42066"/>
    <w:rsid w:val="00C848AA"/>
    <w:rsid w:val="00CB5511"/>
    <w:rsid w:val="00CF0F9E"/>
    <w:rsid w:val="00CF71AB"/>
    <w:rsid w:val="00D15F7D"/>
    <w:rsid w:val="00D335A0"/>
    <w:rsid w:val="00D5095D"/>
    <w:rsid w:val="00DA761F"/>
    <w:rsid w:val="00DC57F1"/>
    <w:rsid w:val="00DC7585"/>
    <w:rsid w:val="00E14717"/>
    <w:rsid w:val="00E2328A"/>
    <w:rsid w:val="00E23762"/>
    <w:rsid w:val="00E4111B"/>
    <w:rsid w:val="00EC1CB9"/>
    <w:rsid w:val="00EF7BFD"/>
    <w:rsid w:val="00F539E1"/>
    <w:rsid w:val="00F71DA5"/>
    <w:rsid w:val="00FB35F4"/>
    <w:rsid w:val="00FC3C1A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52E"/>
  <w15:docId w15:val="{1626C7D8-E0BC-4B8E-9FF7-CF4E9481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F5D"/>
    <w:pPr>
      <w:spacing w:line="276" w:lineRule="auto"/>
    </w:pPr>
    <w:rPr>
      <w:rFonts w:ascii="Fira Sans" w:hAnsi="Fira Sans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0817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71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32ga002\Desktop\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312C-72BD-4596-8837-4C7DE65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GE.dotx</Template>
  <TotalTime>0</TotalTime>
  <Pages>2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Schröder</dc:creator>
  <cp:lastModifiedBy>R32ga010</cp:lastModifiedBy>
  <cp:revision>5</cp:revision>
  <cp:lastPrinted>2019-03-08T14:38:00Z</cp:lastPrinted>
  <dcterms:created xsi:type="dcterms:W3CDTF">2023-02-02T14:39:00Z</dcterms:created>
  <dcterms:modified xsi:type="dcterms:W3CDTF">2023-02-03T09:56:00Z</dcterms:modified>
</cp:coreProperties>
</file>